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0B6D96">
        <w:tc>
          <w:tcPr>
            <w:tcW w:w="4788" w:type="dxa"/>
          </w:tcPr>
          <w:p w:rsidR="000B6D96" w:rsidRDefault="001B28FA">
            <w:pPr>
              <w:pStyle w:val="NoSpacing"/>
            </w:pPr>
            <w:bookmarkStart w:id="0" w:name="_GoBack"/>
            <w:bookmarkEnd w:id="0"/>
            <w:r>
              <w:rPr>
                <w:rFonts w:ascii="Actor" w:hAnsi="Actor" w:cs="Tahoma"/>
                <w:noProof/>
                <w:color w:val="90CBF5"/>
                <w:sz w:val="54"/>
                <w:szCs w:val="54"/>
                <w:lang w:eastAsia="en-US"/>
              </w:rPr>
              <w:drawing>
                <wp:inline distT="0" distB="0" distL="0" distR="0">
                  <wp:extent cx="2628900" cy="952500"/>
                  <wp:effectExtent l="0" t="0" r="0" b="0"/>
                  <wp:docPr id="2" name="Picture 2" descr="http://northshoreyouthcouncilofrp.weebly.com/uploads/4/1/7/9/41790739/1418668276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rthshoreyouthcouncilofrp.weebly.com/uploads/4/1/7/9/41790739/1418668276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B6D96" w:rsidRDefault="001B28FA" w:rsidP="001B28FA">
            <w:pPr>
              <w:pStyle w:val="Heading1"/>
            </w:pPr>
            <w:r>
              <w:t>NSYC</w:t>
            </w:r>
          </w:p>
        </w:tc>
      </w:tr>
    </w:tbl>
    <w:p w:rsidR="000B6D96" w:rsidRDefault="006A1ACB">
      <w:pPr>
        <w:pStyle w:val="Heading2"/>
      </w:pPr>
      <w:r>
        <w:t>Prospective Employer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0B6D96">
        <w:tc>
          <w:tcPr>
            <w:tcW w:w="9360" w:type="dxa"/>
            <w:shd w:val="clear" w:color="auto" w:fill="000000" w:themeFill="text1"/>
          </w:tcPr>
          <w:p w:rsidR="000B6D96" w:rsidRDefault="00C620AA">
            <w:pPr>
              <w:pStyle w:val="Heading3"/>
            </w:pPr>
            <w:r>
              <w:t>Applicant Information</w:t>
            </w:r>
          </w:p>
        </w:tc>
      </w:tr>
      <w:tr w:rsidR="000B6D96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755"/>
              <w:gridCol w:w="3429"/>
              <w:gridCol w:w="666"/>
              <w:gridCol w:w="3510"/>
            </w:tblGrid>
            <w:tr w:rsidR="000B6D96">
              <w:trPr>
                <w:trHeight w:val="432"/>
              </w:trPr>
              <w:tc>
                <w:tcPr>
                  <w:tcW w:w="1755" w:type="dxa"/>
                  <w:vAlign w:val="bottom"/>
                </w:tcPr>
                <w:p w:rsidR="000B6D96" w:rsidRDefault="001B28FA">
                  <w:r>
                    <w:t>Phone</w:t>
                  </w:r>
                  <w:r w:rsidR="00C620AA">
                    <w:t xml:space="preserve"> Number:</w:t>
                  </w:r>
                </w:p>
              </w:tc>
              <w:tc>
                <w:tcPr>
                  <w:tcW w:w="3429" w:type="dxa"/>
                  <w:tcBorders>
                    <w:bottom w:val="single" w:sz="4" w:space="0" w:color="auto"/>
                  </w:tcBorders>
                  <w:vAlign w:val="bottom"/>
                </w:tcPr>
                <w:p w:rsidR="000B6D96" w:rsidRDefault="000B6D96"/>
              </w:tc>
              <w:tc>
                <w:tcPr>
                  <w:tcW w:w="666" w:type="dxa"/>
                  <w:vAlign w:val="bottom"/>
                </w:tcPr>
                <w:p w:rsidR="000B6D96" w:rsidRDefault="00C620AA">
                  <w:pPr>
                    <w:jc w:val="right"/>
                  </w:pPr>
                  <w:r>
                    <w:t>Date: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:rsidR="000B6D96" w:rsidRDefault="006A1ACB">
                  <w:r>
                    <w:t xml:space="preserve">    </w:t>
                  </w:r>
                </w:p>
              </w:tc>
            </w:tr>
          </w:tbl>
          <w:p w:rsidR="000B6D96" w:rsidRDefault="000B6D96"/>
        </w:tc>
      </w:tr>
      <w:tr w:rsidR="000B6D96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65"/>
              <w:gridCol w:w="3436"/>
              <w:gridCol w:w="2893"/>
              <w:gridCol w:w="1251"/>
            </w:tblGrid>
            <w:tr w:rsidR="000B6D96">
              <w:trPr>
                <w:trHeight w:val="432"/>
              </w:trPr>
              <w:tc>
                <w:tcPr>
                  <w:tcW w:w="1757" w:type="dxa"/>
                  <w:vAlign w:val="bottom"/>
                </w:tcPr>
                <w:p w:rsidR="000B6D96" w:rsidRDefault="00C620AA">
                  <w:r>
                    <w:t>Applicant Name: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  <w:vAlign w:val="bottom"/>
                </w:tcPr>
                <w:p w:rsidR="000B6D96" w:rsidRDefault="006A1ACB">
                  <w:r>
                    <w:t xml:space="preserve">                           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0B6D96" w:rsidRDefault="006A1ACB">
                  <w:r>
                    <w:t xml:space="preserve">                 </w:t>
                  </w:r>
                </w:p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  <w:vAlign w:val="bottom"/>
                </w:tcPr>
                <w:p w:rsidR="000B6D96" w:rsidRDefault="000B6D96"/>
              </w:tc>
            </w:tr>
            <w:tr w:rsidR="000B6D96">
              <w:trPr>
                <w:trHeight w:val="288"/>
              </w:trPr>
              <w:tc>
                <w:tcPr>
                  <w:tcW w:w="1757" w:type="dxa"/>
                  <w:vAlign w:val="bottom"/>
                </w:tcPr>
                <w:p w:rsidR="000B6D96" w:rsidRDefault="000B6D96">
                  <w:pPr>
                    <w:pStyle w:val="NoSpacing"/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0B6D96" w:rsidRDefault="00C620AA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B6D96" w:rsidRDefault="00C620AA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</w:tcBorders>
                </w:tcPr>
                <w:p w:rsidR="000B6D96" w:rsidRDefault="00C620AA">
                  <w:pPr>
                    <w:pStyle w:val="Labels"/>
                  </w:pPr>
                  <w:r>
                    <w:t>M.I.</w:t>
                  </w:r>
                </w:p>
              </w:tc>
            </w:tr>
          </w:tbl>
          <w:p w:rsidR="000B6D96" w:rsidRDefault="000B6D96"/>
        </w:tc>
      </w:tr>
      <w:tr w:rsidR="000B6D96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0"/>
              <w:gridCol w:w="8460"/>
            </w:tblGrid>
            <w:tr w:rsidR="000B6D96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:rsidR="000B6D96" w:rsidRDefault="00C620AA">
                  <w:r>
                    <w:t>Job Title: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:rsidR="000B6D96" w:rsidRDefault="000B6D96"/>
              </w:tc>
            </w:tr>
          </w:tbl>
          <w:p w:rsidR="000B6D96" w:rsidRDefault="000B6D96"/>
        </w:tc>
      </w:tr>
      <w:tr w:rsidR="000B6D96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725"/>
              <w:gridCol w:w="1593"/>
              <w:gridCol w:w="724"/>
              <w:gridCol w:w="1593"/>
              <w:gridCol w:w="815"/>
              <w:gridCol w:w="1593"/>
              <w:gridCol w:w="724"/>
              <w:gridCol w:w="1593"/>
            </w:tblGrid>
            <w:tr w:rsidR="000B6D96">
              <w:trPr>
                <w:trHeight w:val="432"/>
              </w:trPr>
              <w:sdt>
                <w:sdt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2" w:type="dxa"/>
                      <w:vAlign w:val="bottom"/>
                    </w:tcPr>
                    <w:p w:rsidR="000B6D96" w:rsidRDefault="006A1ACB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0B6D96" w:rsidRDefault="00C620AA">
                  <w:r>
                    <w:t>Part Time</w:t>
                  </w:r>
                </w:p>
              </w:tc>
              <w:sdt>
                <w:sdtPr>
                  <w:id w:val="-9109954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bottom"/>
                    </w:tcPr>
                    <w:p w:rsidR="000B6D96" w:rsidRDefault="00C620A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0B6D96" w:rsidRDefault="00C620AA">
                  <w:r>
                    <w:t>Full Time</w:t>
                  </w:r>
                </w:p>
              </w:tc>
              <w:sdt>
                <w:sdtPr>
                  <w:id w:val="-848443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0" w:type="dxa"/>
                      <w:vAlign w:val="bottom"/>
                    </w:tcPr>
                    <w:p w:rsidR="000B6D96" w:rsidRDefault="00C620A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0B6D96" w:rsidRDefault="00C620AA">
                  <w:r>
                    <w:t>Permanent</w:t>
                  </w:r>
                </w:p>
              </w:tc>
              <w:sdt>
                <w:sdtPr>
                  <w:id w:val="12405174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bottom"/>
                    </w:tcPr>
                    <w:p w:rsidR="000B6D96" w:rsidRDefault="00C620A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0B6D96" w:rsidRDefault="00C620AA">
                  <w:r>
                    <w:t>Temporary</w:t>
                  </w:r>
                </w:p>
              </w:tc>
            </w:tr>
            <w:tr w:rsidR="000B6D96">
              <w:trPr>
                <w:trHeight w:val="288"/>
              </w:trPr>
              <w:sdt>
                <w:sdtPr>
                  <w:id w:val="-3962833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2" w:type="dxa"/>
                      <w:vAlign w:val="bottom"/>
                    </w:tcPr>
                    <w:p w:rsidR="000B6D96" w:rsidRDefault="00C620A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0B6D96" w:rsidRDefault="00C620AA">
                  <w:r>
                    <w:t>Replacement</w:t>
                  </w:r>
                </w:p>
              </w:tc>
              <w:sdt>
                <w:sdtPr>
                  <w:id w:val="1271420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bottom"/>
                    </w:tcPr>
                    <w:p w:rsidR="000B6D96" w:rsidRDefault="00C620A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0B6D96" w:rsidRDefault="00C620AA">
                  <w:r>
                    <w:t>New Position</w:t>
                  </w:r>
                </w:p>
              </w:tc>
              <w:sdt>
                <w:sdtPr>
                  <w:id w:val="7127073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0" w:type="dxa"/>
                      <w:vAlign w:val="bottom"/>
                    </w:tcPr>
                    <w:p w:rsidR="000B6D96" w:rsidRDefault="00C620A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0B6D96" w:rsidRDefault="00C620AA">
                  <w:r>
                    <w:t>Hourly</w:t>
                  </w:r>
                </w:p>
              </w:tc>
              <w:sdt>
                <w:sdtPr>
                  <w:id w:val="3214758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bottom"/>
                    </w:tcPr>
                    <w:p w:rsidR="000B6D96" w:rsidRDefault="00C620A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0B6D96" w:rsidRDefault="00C620AA">
                  <w:r>
                    <w:t>Exempt</w:t>
                  </w:r>
                </w:p>
              </w:tc>
            </w:tr>
          </w:tbl>
          <w:p w:rsidR="000B6D96" w:rsidRDefault="000B6D96"/>
        </w:tc>
      </w:tr>
      <w:tr w:rsidR="000B6D96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2250"/>
              <w:gridCol w:w="2174"/>
              <w:gridCol w:w="1174"/>
              <w:gridCol w:w="3762"/>
            </w:tblGrid>
            <w:tr w:rsidR="000B6D96">
              <w:trPr>
                <w:trHeight w:val="576"/>
              </w:trPr>
              <w:tc>
                <w:tcPr>
                  <w:tcW w:w="2250" w:type="dxa"/>
                  <w:vAlign w:val="bottom"/>
                </w:tcPr>
                <w:p w:rsidR="000B6D96" w:rsidRDefault="00C620AA">
                  <w:r>
                    <w:t>Proposed Starting Salary:</w:t>
                  </w:r>
                </w:p>
              </w:tc>
              <w:tc>
                <w:tcPr>
                  <w:tcW w:w="2174" w:type="dxa"/>
                  <w:tcBorders>
                    <w:bottom w:val="single" w:sz="4" w:space="0" w:color="auto"/>
                  </w:tcBorders>
                  <w:vAlign w:val="bottom"/>
                </w:tcPr>
                <w:p w:rsidR="000B6D96" w:rsidRDefault="000B6D96"/>
              </w:tc>
              <w:tc>
                <w:tcPr>
                  <w:tcW w:w="1174" w:type="dxa"/>
                  <w:vAlign w:val="bottom"/>
                </w:tcPr>
                <w:p w:rsidR="000B6D96" w:rsidRDefault="00C620AA">
                  <w:pPr>
                    <w:jc w:val="right"/>
                  </w:pPr>
                  <w:r>
                    <w:t>Start Date:</w:t>
                  </w:r>
                </w:p>
              </w:tc>
              <w:tc>
                <w:tcPr>
                  <w:tcW w:w="3762" w:type="dxa"/>
                  <w:tcBorders>
                    <w:bottom w:val="single" w:sz="4" w:space="0" w:color="auto"/>
                  </w:tcBorders>
                  <w:vAlign w:val="bottom"/>
                </w:tcPr>
                <w:p w:rsidR="000B6D96" w:rsidRDefault="006A1ACB">
                  <w:r>
                    <w:t xml:space="preserve"> </w:t>
                  </w:r>
                </w:p>
              </w:tc>
            </w:tr>
            <w:tr w:rsidR="001B28FA">
              <w:trPr>
                <w:trHeight w:val="576"/>
              </w:trPr>
              <w:tc>
                <w:tcPr>
                  <w:tcW w:w="2250" w:type="dxa"/>
                  <w:vAlign w:val="bottom"/>
                </w:tcPr>
                <w:p w:rsidR="001B28FA" w:rsidRDefault="001B28FA">
                  <w:r>
                    <w:t>Needs?</w:t>
                  </w:r>
                </w:p>
              </w:tc>
              <w:tc>
                <w:tcPr>
                  <w:tcW w:w="2174" w:type="dxa"/>
                  <w:tcBorders>
                    <w:bottom w:val="single" w:sz="4" w:space="0" w:color="auto"/>
                  </w:tcBorders>
                  <w:vAlign w:val="bottom"/>
                </w:tcPr>
                <w:p w:rsidR="001B28FA" w:rsidRDefault="006A1ACB">
                  <w:r>
                    <w:t xml:space="preserve"> </w:t>
                  </w:r>
                </w:p>
              </w:tc>
              <w:tc>
                <w:tcPr>
                  <w:tcW w:w="1174" w:type="dxa"/>
                  <w:vAlign w:val="bottom"/>
                </w:tcPr>
                <w:p w:rsidR="001B28FA" w:rsidRDefault="001B28FA">
                  <w:pPr>
                    <w:jc w:val="right"/>
                  </w:pPr>
                </w:p>
              </w:tc>
              <w:tc>
                <w:tcPr>
                  <w:tcW w:w="3762" w:type="dxa"/>
                  <w:tcBorders>
                    <w:bottom w:val="single" w:sz="4" w:space="0" w:color="auto"/>
                  </w:tcBorders>
                  <w:vAlign w:val="bottom"/>
                </w:tcPr>
                <w:p w:rsidR="001B28FA" w:rsidRDefault="001B28FA"/>
              </w:tc>
            </w:tr>
          </w:tbl>
          <w:p w:rsidR="000B6D96" w:rsidRDefault="000B6D96"/>
        </w:tc>
      </w:tr>
      <w:tr w:rsidR="001B28FA">
        <w:tc>
          <w:tcPr>
            <w:tcW w:w="9360" w:type="dxa"/>
            <w:vAlign w:val="bottom"/>
          </w:tcPr>
          <w:p w:rsidR="001B28FA" w:rsidRPr="001B28FA" w:rsidRDefault="001B28FA">
            <w:pPr>
              <w:rPr>
                <w:u w:val="single"/>
              </w:rPr>
            </w:pPr>
            <w:r>
              <w:br/>
              <w:t xml:space="preserve">Age?         </w:t>
            </w:r>
            <w:r w:rsidR="006A1ACB">
              <w:t xml:space="preserve">                                ___</w:t>
            </w:r>
            <w:r w:rsidR="006A1ACB">
              <w:rPr>
                <w:u w:val="single"/>
              </w:rPr>
              <w:t>___________________</w:t>
            </w:r>
          </w:p>
        </w:tc>
      </w:tr>
      <w:tr w:rsidR="000B6D96">
        <w:trPr>
          <w:trHeight w:val="432"/>
        </w:trPr>
        <w:tc>
          <w:tcPr>
            <w:tcW w:w="9360" w:type="dxa"/>
            <w:vAlign w:val="bottom"/>
          </w:tcPr>
          <w:p w:rsidR="000B6D96" w:rsidRDefault="001B28FA" w:rsidP="006A1ACB">
            <w:r>
              <w:br/>
            </w:r>
            <w:r>
              <w:br/>
            </w:r>
            <w:r w:rsidR="00C620AA">
              <w:t>Description of Duties:</w:t>
            </w:r>
            <w:r w:rsidR="006A1ACB">
              <w:t xml:space="preserve"> </w:t>
            </w:r>
            <w:r>
              <w:t xml:space="preserve"> </w:t>
            </w:r>
          </w:p>
        </w:tc>
      </w:tr>
      <w:tr w:rsidR="000B6D96">
        <w:trPr>
          <w:trHeight w:val="1296"/>
        </w:trPr>
        <w:tc>
          <w:tcPr>
            <w:tcW w:w="9360" w:type="dxa"/>
          </w:tcPr>
          <w:p w:rsidR="000B6D96" w:rsidRDefault="000B6D96"/>
        </w:tc>
      </w:tr>
    </w:tbl>
    <w:p w:rsidR="000B6D96" w:rsidRDefault="000B6D96">
      <w:pPr>
        <w:pStyle w:val="NoSpacing"/>
      </w:pPr>
    </w:p>
    <w:sectPr w:rsidR="000B6D96">
      <w:footerReference w:type="defaul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4E" w:rsidRDefault="00934A4E">
      <w:pPr>
        <w:spacing w:line="240" w:lineRule="auto"/>
      </w:pPr>
      <w:r>
        <w:separator/>
      </w:r>
    </w:p>
  </w:endnote>
  <w:endnote w:type="continuationSeparator" w:id="0">
    <w:p w:rsidR="00934A4E" w:rsidRDefault="00934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to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/>
    <w:sdtContent>
      <w:p w:rsidR="000B6D96" w:rsidRDefault="00C620A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8F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4E" w:rsidRDefault="00934A4E">
      <w:pPr>
        <w:spacing w:line="240" w:lineRule="auto"/>
      </w:pPr>
      <w:r>
        <w:separator/>
      </w:r>
    </w:p>
  </w:footnote>
  <w:footnote w:type="continuationSeparator" w:id="0">
    <w:p w:rsidR="00934A4E" w:rsidRDefault="00934A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A"/>
    <w:rsid w:val="000B6D96"/>
    <w:rsid w:val="00142D8F"/>
    <w:rsid w:val="001B28FA"/>
    <w:rsid w:val="006A1ACB"/>
    <w:rsid w:val="00934A4E"/>
    <w:rsid w:val="00A92B77"/>
    <w:rsid w:val="00C620AA"/>
    <w:rsid w:val="00C8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character" w:customStyle="1" w:styleId="wsite-logo1">
    <w:name w:val="wsite-logo1"/>
    <w:basedOn w:val="DefaultParagraphFont"/>
    <w:rsid w:val="001B28FA"/>
    <w:rPr>
      <w:strike w:val="0"/>
      <w:dstrike w:val="0"/>
      <w:color w:val="90CBF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B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northshoreyouthcouncilofrp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aeg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2015-03-18T15:34:00Z</dcterms:created>
  <dcterms:modified xsi:type="dcterms:W3CDTF">2015-03-18T15:34:00Z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